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6EE1" w14:textId="77777777" w:rsidR="005E1815" w:rsidRPr="005E1815" w:rsidRDefault="005E1815" w:rsidP="005E1815">
      <w:r w:rsidRPr="005E1815">
        <w:rPr>
          <w:noProof/>
          <w:lang w:eastAsia="en-US"/>
        </w:rPr>
        <w:drawing>
          <wp:inline distT="0" distB="0" distL="0" distR="0" wp14:anchorId="4514C6BC" wp14:editId="690B298F">
            <wp:extent cx="4412596" cy="1840230"/>
            <wp:effectExtent l="0" t="0" r="762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2596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6579F" w14:textId="27614685" w:rsidR="005E1815" w:rsidRPr="00A31B6D" w:rsidRDefault="00A31B6D" w:rsidP="00A31B6D">
      <w:pPr>
        <w:pStyle w:val="Title"/>
        <w:jc w:val="center"/>
        <w:rPr>
          <w:sz w:val="40"/>
          <w:szCs w:val="40"/>
        </w:rPr>
      </w:pPr>
      <w:r w:rsidRPr="00A31B6D">
        <w:rPr>
          <w:sz w:val="40"/>
          <w:szCs w:val="40"/>
        </w:rPr>
        <w:t>Families 1</w:t>
      </w:r>
      <w:r w:rsidRPr="00A31B6D">
        <w:rPr>
          <w:sz w:val="40"/>
          <w:szCs w:val="40"/>
          <w:vertAlign w:val="superscript"/>
        </w:rPr>
        <w:t>st</w:t>
      </w:r>
      <w:r w:rsidRPr="00A31B6D">
        <w:rPr>
          <w:sz w:val="40"/>
          <w:szCs w:val="40"/>
        </w:rPr>
        <w:t xml:space="preserve"> partnership Quarterly Collaborative meeting</w:t>
      </w:r>
    </w:p>
    <w:p w14:paraId="46AC5D35" w14:textId="620AECEA" w:rsidR="005E1815" w:rsidRPr="005E1815" w:rsidRDefault="005E1815" w:rsidP="00897FB4">
      <w:pPr>
        <w:pStyle w:val="Subtitle"/>
      </w:pPr>
    </w:p>
    <w:p w14:paraId="5D808A33" w14:textId="1EE8CF02" w:rsidR="005E1815" w:rsidRPr="005E1815" w:rsidRDefault="00A31B6D" w:rsidP="00897FB4">
      <w:pPr>
        <w:pStyle w:val="Date"/>
      </w:pPr>
      <w:r>
        <w:t xml:space="preserve"> Tuesday December 5, </w:t>
      </w:r>
      <w:proofErr w:type="gramStart"/>
      <w:r>
        <w:t>2023</w:t>
      </w:r>
      <w:proofErr w:type="gramEnd"/>
      <w:r w:rsidR="005E1815" w:rsidRPr="005E1815">
        <w:t xml:space="preserve"> | </w:t>
      </w:r>
      <w:r>
        <w:t>1 pm</w:t>
      </w:r>
    </w:p>
    <w:p w14:paraId="2742BF77" w14:textId="1EA6A93B" w:rsidR="005E1815" w:rsidRPr="005E1815" w:rsidRDefault="00A31B6D" w:rsidP="00FC6C91">
      <w:pPr>
        <w:pStyle w:val="ContactInfo"/>
      </w:pPr>
      <w:r>
        <w:t>MPCC #202, 1101 Halligan Dr., North Platte, NE</w:t>
      </w:r>
    </w:p>
    <w:p w14:paraId="00503C1B" w14:textId="77777777" w:rsidR="00A31B6D" w:rsidRDefault="00A31B6D" w:rsidP="00CE7E1B">
      <w:pPr>
        <w:rPr>
          <w:b/>
          <w:bCs/>
          <w:u w:val="single"/>
        </w:rPr>
      </w:pPr>
      <w:r w:rsidRPr="00A31B6D">
        <w:rPr>
          <w:rFonts w:asciiTheme="majorHAnsi" w:eastAsiaTheme="majorEastAsia" w:hAnsiTheme="majorHAnsi" w:cstheme="majorBidi"/>
          <w:b/>
          <w:bCs/>
          <w:color w:val="0D5672" w:themeColor="accent1" w:themeShade="80"/>
          <w:sz w:val="32"/>
          <w:szCs w:val="32"/>
          <w:u w:val="single"/>
        </w:rPr>
        <w:t>AGENDA</w:t>
      </w:r>
    </w:p>
    <w:p w14:paraId="3E3ADFAC" w14:textId="77777777" w:rsidR="00A31B6D" w:rsidRPr="00A31B6D" w:rsidRDefault="00A31B6D" w:rsidP="00A31B6D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t>Munroe-Meyer Report review</w:t>
      </w:r>
    </w:p>
    <w:p w14:paraId="692408FA" w14:textId="085C0108" w:rsidR="00A31B6D" w:rsidRPr="00A31B6D" w:rsidRDefault="00A31B6D" w:rsidP="00A31B6D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r>
        <w:t>Updates</w:t>
      </w:r>
    </w:p>
    <w:p w14:paraId="39DE8871" w14:textId="6CA2A5D5" w:rsidR="00A31B6D" w:rsidRPr="00A31B6D" w:rsidRDefault="00A31B6D" w:rsidP="00A31B6D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>Transportation Task Force</w:t>
      </w:r>
    </w:p>
    <w:p w14:paraId="20484CF7" w14:textId="4AD684BF" w:rsidR="00A31B6D" w:rsidRPr="00A31B6D" w:rsidRDefault="00A31B6D" w:rsidP="00A31B6D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>Regional Disability Resources</w:t>
      </w:r>
    </w:p>
    <w:p w14:paraId="3E0CA69B" w14:textId="12E4120A" w:rsidR="00A31B6D" w:rsidRPr="00A31B6D" w:rsidRDefault="00A31B6D" w:rsidP="00A31B6D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>Minority Needs</w:t>
      </w:r>
    </w:p>
    <w:p w14:paraId="303300D1" w14:textId="5D52B2BD" w:rsidR="00A31B6D" w:rsidRPr="00EA7AD8" w:rsidRDefault="00A31B6D" w:rsidP="00A31B6D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>Straight Up Advocates (lived experience group)</w:t>
      </w:r>
    </w:p>
    <w:p w14:paraId="10A6377A" w14:textId="4CA8450E" w:rsidR="00EA7AD8" w:rsidRPr="00A31B6D" w:rsidRDefault="00EA7AD8" w:rsidP="00A31B6D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>Inmates Outreach</w:t>
      </w:r>
    </w:p>
    <w:p w14:paraId="3708DD44" w14:textId="5A5FD905" w:rsidR="00A31B6D" w:rsidRPr="002B4136" w:rsidRDefault="002B4136" w:rsidP="00A31B6D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>Communications</w:t>
      </w:r>
    </w:p>
    <w:p w14:paraId="16A14DE8" w14:textId="2EE1E42B" w:rsidR="002B4136" w:rsidRPr="002B4136" w:rsidRDefault="002B4136" w:rsidP="002B4136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proofErr w:type="gramStart"/>
      <w:r>
        <w:t>Families</w:t>
      </w:r>
      <w:proofErr w:type="gramEnd"/>
      <w:r>
        <w:t xml:space="preserve"> 1</w:t>
      </w:r>
      <w:r w:rsidRPr="002B4136">
        <w:rPr>
          <w:vertAlign w:val="superscript"/>
        </w:rPr>
        <w:t>st</w:t>
      </w:r>
      <w:r>
        <w:t>-new grant year &amp; funding</w:t>
      </w:r>
    </w:p>
    <w:p w14:paraId="554E6367" w14:textId="304795F6" w:rsidR="002B4136" w:rsidRPr="002B4136" w:rsidRDefault="002B4136" w:rsidP="002B4136">
      <w:pPr>
        <w:pStyle w:val="ListParagraph"/>
        <w:numPr>
          <w:ilvl w:val="1"/>
          <w:numId w:val="15"/>
        </w:numPr>
        <w:rPr>
          <w:b/>
          <w:bCs/>
          <w:u w:val="single"/>
        </w:rPr>
      </w:pPr>
      <w:r>
        <w:t xml:space="preserve">Set </w:t>
      </w:r>
      <w:proofErr w:type="gramStart"/>
      <w:r>
        <w:t>priorities</w:t>
      </w:r>
      <w:proofErr w:type="gramEnd"/>
    </w:p>
    <w:p w14:paraId="7270167C" w14:textId="43317A39" w:rsidR="00CE7E1B" w:rsidRPr="00EA7AD8" w:rsidRDefault="002B4136" w:rsidP="009A3E72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r>
        <w:t>Next meeting:  Tuesday February 27, 2024</w:t>
      </w:r>
    </w:p>
    <w:sectPr w:rsidR="00CE7E1B" w:rsidRPr="00EA7AD8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A814" w14:textId="77777777" w:rsidR="007C50E4" w:rsidRDefault="007C50E4" w:rsidP="0068245E">
      <w:pPr>
        <w:spacing w:after="0" w:line="240" w:lineRule="auto"/>
      </w:pPr>
      <w:r>
        <w:separator/>
      </w:r>
    </w:p>
  </w:endnote>
  <w:endnote w:type="continuationSeparator" w:id="0">
    <w:p w14:paraId="17992441" w14:textId="77777777" w:rsidR="007C50E4" w:rsidRDefault="007C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496BE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E7AE" w14:textId="77777777" w:rsidR="007C50E4" w:rsidRDefault="007C50E4" w:rsidP="0068245E">
      <w:pPr>
        <w:spacing w:after="0" w:line="240" w:lineRule="auto"/>
      </w:pPr>
      <w:r>
        <w:separator/>
      </w:r>
    </w:p>
  </w:footnote>
  <w:footnote w:type="continuationSeparator" w:id="0">
    <w:p w14:paraId="5674F5FC" w14:textId="77777777" w:rsidR="007C50E4" w:rsidRDefault="007C50E4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17B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40D2753" wp14:editId="57AA4C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4A7FF909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2683c6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0EF6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B43EBE9" wp14:editId="37BE27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EE3C1B6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2683c6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F513C78"/>
    <w:multiLevelType w:val="hybridMultilevel"/>
    <w:tmpl w:val="85906AB0"/>
    <w:lvl w:ilvl="0" w:tplc="40E64C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8260185">
    <w:abstractNumId w:val="10"/>
  </w:num>
  <w:num w:numId="2" w16cid:durableId="439181826">
    <w:abstractNumId w:val="13"/>
  </w:num>
  <w:num w:numId="3" w16cid:durableId="222103477">
    <w:abstractNumId w:val="9"/>
  </w:num>
  <w:num w:numId="4" w16cid:durableId="531580208">
    <w:abstractNumId w:val="12"/>
  </w:num>
  <w:num w:numId="5" w16cid:durableId="513423254">
    <w:abstractNumId w:val="7"/>
  </w:num>
  <w:num w:numId="6" w16cid:durableId="210117828">
    <w:abstractNumId w:val="6"/>
  </w:num>
  <w:num w:numId="7" w16cid:durableId="2060399917">
    <w:abstractNumId w:val="5"/>
  </w:num>
  <w:num w:numId="8" w16cid:durableId="1250233184">
    <w:abstractNumId w:val="4"/>
  </w:num>
  <w:num w:numId="9" w16cid:durableId="355354682">
    <w:abstractNumId w:val="11"/>
  </w:num>
  <w:num w:numId="10" w16cid:durableId="1335451656">
    <w:abstractNumId w:val="3"/>
  </w:num>
  <w:num w:numId="11" w16cid:durableId="109011465">
    <w:abstractNumId w:val="2"/>
  </w:num>
  <w:num w:numId="12" w16cid:durableId="268895636">
    <w:abstractNumId w:val="1"/>
  </w:num>
  <w:num w:numId="13" w16cid:durableId="353116490">
    <w:abstractNumId w:val="0"/>
  </w:num>
  <w:num w:numId="14" w16cid:durableId="11019229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0590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6D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B4136"/>
    <w:rsid w:val="002F1575"/>
    <w:rsid w:val="0030446C"/>
    <w:rsid w:val="0036181A"/>
    <w:rsid w:val="003645F3"/>
    <w:rsid w:val="004611DB"/>
    <w:rsid w:val="004835EB"/>
    <w:rsid w:val="00484D97"/>
    <w:rsid w:val="004A1A94"/>
    <w:rsid w:val="00561481"/>
    <w:rsid w:val="005A2EDE"/>
    <w:rsid w:val="005D2D39"/>
    <w:rsid w:val="005E1815"/>
    <w:rsid w:val="005F046A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7C50E4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A3E72"/>
    <w:rsid w:val="009B1E84"/>
    <w:rsid w:val="00A31B6D"/>
    <w:rsid w:val="00A560C2"/>
    <w:rsid w:val="00A56F98"/>
    <w:rsid w:val="00A64661"/>
    <w:rsid w:val="00A73358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EA7AD8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8E170"/>
  <w15:chartTrackingRefBased/>
  <w15:docId w15:val="{8DBE99FE-1CDA-43FD-884A-574FD7D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3416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3416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13416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1C619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1C6194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335B74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1C619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1C6194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335B74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13416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0D5672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0D5672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215D4B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13416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13416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A3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Sabin</dc:creator>
  <cp:keywords/>
  <dc:description/>
  <cp:lastModifiedBy>Caroline Sabin</cp:lastModifiedBy>
  <cp:revision>4</cp:revision>
  <dcterms:created xsi:type="dcterms:W3CDTF">2023-11-20T20:44:00Z</dcterms:created>
  <dcterms:modified xsi:type="dcterms:W3CDTF">2023-11-21T14:22:00Z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